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4"/>
        <w:gridCol w:w="6974"/>
      </w:tblGrid>
      <w:tr w:rsidR="00E61AA6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</w:pPr>
            <w:r>
              <w:t>Party Name: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</w:pPr>
            <w:r>
              <w:t xml:space="preserve">Email </w:t>
            </w: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</w:pPr>
            <w:r>
              <w:t xml:space="preserve">Number of Covers: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</w:pPr>
            <w:r>
              <w:t xml:space="preserve">Date: </w:t>
            </w: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</w:pPr>
            <w:r>
              <w:t xml:space="preserve">Contact Number: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</w:pPr>
          </w:p>
        </w:tc>
      </w:tr>
    </w:tbl>
    <w:p w:rsidR="00E61AA6" w:rsidRDefault="00062A41">
      <w:r>
        <w:t xml:space="preserve"> </w:t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887"/>
        <w:gridCol w:w="817"/>
        <w:gridCol w:w="771"/>
        <w:gridCol w:w="935"/>
        <w:gridCol w:w="822"/>
        <w:gridCol w:w="848"/>
        <w:gridCol w:w="853"/>
        <w:gridCol w:w="854"/>
        <w:gridCol w:w="876"/>
        <w:gridCol w:w="763"/>
        <w:gridCol w:w="869"/>
        <w:gridCol w:w="787"/>
        <w:gridCol w:w="999"/>
        <w:gridCol w:w="832"/>
        <w:gridCol w:w="1050"/>
      </w:tblGrid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Starters</w:t>
            </w:r>
          </w:p>
        </w:tc>
        <w:tc>
          <w:tcPr>
            <w:tcW w:w="4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Mains</w:t>
            </w:r>
          </w:p>
        </w:tc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Desserts</w:t>
            </w: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Name: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Soup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Duck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PC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Mush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Terr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Turk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Beef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Pork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Salm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Tag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Xmas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Pear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>
              <w:rPr>
                <w:rFonts w:cs="Calibri"/>
                <w:b/>
                <w:sz w:val="28"/>
                <w:szCs w:val="28"/>
              </w:rPr>
              <w:t>C’Cake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Brow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Cheese</w:t>
            </w: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61AA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062A41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A6" w:rsidRDefault="00E61AA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E61AA6" w:rsidRDefault="00E61AA6"/>
    <w:sectPr w:rsidR="00E61AA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A41" w:rsidRDefault="00062A41">
      <w:pPr>
        <w:spacing w:after="0" w:line="240" w:lineRule="auto"/>
      </w:pPr>
      <w:r>
        <w:separator/>
      </w:r>
    </w:p>
  </w:endnote>
  <w:endnote w:type="continuationSeparator" w:id="0">
    <w:p w:rsidR="00062A41" w:rsidRDefault="0006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A96" w:rsidRDefault="00062A41">
    <w:pPr>
      <w:spacing w:after="0"/>
    </w:pPr>
  </w:p>
  <w:p w:rsidR="00F07A96" w:rsidRDefault="00062A41">
    <w:pPr>
      <w:spacing w:after="0"/>
      <w:jc w:val="center"/>
    </w:pPr>
  </w:p>
  <w:p w:rsidR="00F07A96" w:rsidRDefault="00062A41">
    <w:pPr>
      <w:spacing w:after="0"/>
      <w:jc w:val="center"/>
    </w:pPr>
    <w:r>
      <w:t>A Non-returnable deposit of £10 per person is required when making your reservation.</w:t>
    </w:r>
  </w:p>
  <w:p w:rsidR="00F07A96" w:rsidRDefault="00062A41">
    <w:pPr>
      <w:spacing w:after="0"/>
      <w:jc w:val="center"/>
    </w:pPr>
    <w:r>
      <w:t>Your pre-order must be sent to us no later than 7 days prior to your party.</w:t>
    </w:r>
  </w:p>
  <w:p w:rsidR="00F07A96" w:rsidRDefault="00062A41">
    <w:pPr>
      <w:spacing w:after="0"/>
      <w:jc w:val="center"/>
    </w:pPr>
    <w:r>
      <w:t xml:space="preserve">Friars Head Tel: 01677 450201 Email: </w:t>
    </w:r>
    <w:hyperlink r:id="rId1" w:history="1">
      <w:r>
        <w:rPr>
          <w:rStyle w:val="Hyperlink"/>
        </w:rPr>
        <w:t>thefriarshead@akebarpark.com</w:t>
      </w:r>
    </w:hyperlink>
  </w:p>
  <w:p w:rsidR="00F07A96" w:rsidRDefault="00062A41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A41" w:rsidRDefault="00062A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2A41" w:rsidRDefault="0006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A96" w:rsidRDefault="00062A41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Friars Head Christmas Party Menu Booking Form </w:t>
    </w:r>
  </w:p>
  <w:p w:rsidR="00F07A96" w:rsidRDefault="00062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61AA6"/>
    <w:rsid w:val="00062A41"/>
    <w:rsid w:val="00950F88"/>
    <w:rsid w:val="00CF14C8"/>
    <w:rsid w:val="00E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43615-8E37-46B0-BF3F-8F524436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friarshead@akebarpar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Reynard</dc:creator>
  <dc:description/>
  <cp:lastModifiedBy>Brymor</cp:lastModifiedBy>
  <cp:revision>3</cp:revision>
  <cp:lastPrinted>2017-09-27T15:36:00Z</cp:lastPrinted>
  <dcterms:created xsi:type="dcterms:W3CDTF">2017-09-27T15:52:00Z</dcterms:created>
  <dcterms:modified xsi:type="dcterms:W3CDTF">2017-09-27T15:52:00Z</dcterms:modified>
</cp:coreProperties>
</file>